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2011-2015年中国页岩气行业深度调研与发展前景展望报告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2011-2015年中国页岩气行业深度调研与发展前景展望报告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2011-2015年中国页岩气行业深度调研与发展前景展望报告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2011-2015年中国页岩气行业深度调研与发展前景展望报告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