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2011-2015年影碟机IC行业市场运营态势及行业投资前景分析报告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2011-2015年影碟机IC行业市场运营态势及行业投资前景分析报告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2011-2015年影碟机IC行业市场运营态势及行业投资前景分析报告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https://www.icandata.com/view/185489.html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https://www.icandata.com/view/185489.html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2011-2015年影碟机IC行业市场运营态势及行业投资前景分析报告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185489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