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2011-2015年影像仪行业市场运营态势及行业投资前景分析报告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2011-2015年影像仪行业市场运营态势及行业投资前景分析报告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2011-2015年影像仪行业市场运营态势及行业投资前景分析报告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2011-2015年影像仪行业市场运营态势及行业投资前景分析报告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