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2011-2015年中国装饰原纸行业全景评估及投资预测报告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2011-2015年中国装饰原纸行业全景评估及投资预测报告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2011-2015年中国装饰原纸行业全景评估及投资预测报告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2011-2015年中国装饰原纸行业全景评估及投资预测报告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185544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