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2011-2015年中国电子血糖仪行业市场分析及发展趋势分析报告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2011-2015年中国电子血糖仪行业市场分析及发展趋势分析报告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2011-2015年中国电子血糖仪行业市场分析及发展趋势分析报告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2011-2015年中国电子血糖仪行业市场分析及发展趋势分析报告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