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2011-2015年中国服务器机柜市场深度调研及投资方向研究报告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2011-2015年中国服务器机柜市场深度调研及投资方向研究报告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2011-2015年中国服务器机柜市场深度调研及投资方向研究报告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2011-2015年中国服务器机柜市场深度调研及投资方向研究报告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185774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