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2011-2015年中国注射穿刺器械产业运营态势与投资前景分析报告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2011-2015年中国注射穿刺器械产业运营态势与投资前景分析报告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2011-2015年中国注射穿刺器械产业运营态势与投资前景分析报告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https://www.icandata.com/view/185903.html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https://www.icandata.com/view/185903.html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2011-2015年中国注射穿刺器械产业运营态势与投资前景分析报告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185903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