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2011-2015年中国多媒体展览展示动态监测与投资前景分析报告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2011-2015年中国多媒体展览展示动态监测与投资前景分析报告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2011-2015年中国多媒体展览展示动态监测与投资前景分析报告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2011-2015年中国多媒体展览展示动态监测与投资前景分析报告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