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2011-2015年中国鸵鸟养殖产业运营态势与投资战略研究报告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2011-2015年中国鸵鸟养殖产业运营态势与投资战略研究报告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2011-2015年中国鸵鸟养殖产业运营态势与投资战略研究报告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https://www.icandata.com/view/186053.html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https://www.icandata.com/view/186053.html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2011-2015年中国鸵鸟养殖产业运营态势与投资战略研究报告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186053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