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2011-2015年中国重卡产业深度调研与投资前景预测研究报告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2011-2015年中国重卡产业深度调研与投资前景预测研究报告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2011-2015年中国重卡产业深度调研与投资前景预测研究报告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https://www.icandata.com/view/186105.html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https://www.icandata.com/view/186105.html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2011-2015年中国重卡产业深度调研与投资前景预测研究报告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186105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