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2011-2015年中国六味地黄丸市场运营态势与投资战略研究报告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2011-2015年中国六味地黄丸市场运营态势与投资战略研究报告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2011-2015年中国六味地黄丸市场运营态势与投资战略研究报告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2011-2015年中国六味地黄丸市场运营态势与投资战略研究报告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186124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