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2011-2015年中国涤纶产业市场调研与投资前景分析报告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2011-2015年中国涤纶产业市场调研与投资前景分析报告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2011-2015年中国涤纶产业市场调研与投资前景分析报告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2011-2015年中国涤纶产业市场调研与投资前景分析报告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