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2011-2015年中国水泥排水管行业市场分析与投资前景预测报告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2011-2015年中国水泥排水管行业市场分析与投资前景预测报告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2011-2015年中国水泥排水管行业市场分析与投资前景预测报告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2011-2015年中国水泥排水管行业市场分析与投资前景预测报告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