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2011-2015年中国环保塑木（木塑）复合行业运营态势与投资前景研究报告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2011-2015年中国环保塑木（木塑）复合行业运营态势与投资前景研究报告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2011-2015年中国环保塑木（木塑）复合行业运营态势与投资前景研究报告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2011-2015年中国环保塑木（木塑）复合行业运营态势与投资前景研究报告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