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2011-2015年中国脂肪醇市场运营态势与供需形势分析报告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2011-2015年中国脂肪醇市场运营态势与供需形势分析报告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2011-2015年中国脂肪醇市场运营态势与供需形势分析报告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2011-2015年中国脂肪醇市场运营态势与供需形势分析报告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