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2011-2015年中国可燃冰市场全景评估与投资战略研究报告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2011-2015年中国可燃冰市场全景评估与投资战略研究报告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2011-2015年中国可燃冰市场全景评估与投资战略研究报告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2011-2015年中国可燃冰市场全景评估与投资战略研究报告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