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2011年中国大型连锁超市行业品牌研究报告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2011年中国大型连锁超市行业品牌研究报告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2011年中国大型连锁超市行业品牌研究报告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2011年中国大型连锁超市行业品牌研究报告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