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2011年中国电饭煲行业品牌研究报告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2011年中国电饭煲行业品牌研究报告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2011年中国电饭煲行业品牌研究报告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2011年中国电饭煲行业品牌研究报告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