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2011年中国快捷酒店服务行业品牌研究报告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2011年中国快捷酒店服务行业品牌研究报告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2011年中国快捷酒店服务行业品牌研究报告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https://www.icandata.com/view/186405.html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https://www.icandata.com/view/186405.html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2011年中国快捷酒店服务行业品牌研究报告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186405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