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2011年中国补脑型保健品行业品牌研究报告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2011年中国补脑型保健品行业品牌研究报告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2011年中国补脑型保健品行业品牌研究报告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2011年中国补脑型保健品行业品牌研究报告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