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2011年中国创可贴行业品牌研究报告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2011年中国创可贴行业品牌研究报告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2011年中国创可贴行业品牌研究报告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2011年中国创可贴行业品牌研究报告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186438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