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2011年中国维生素补品行业品牌研究报告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2011年中国维生素补品行业品牌研究报告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2011年中国维生素补品行业品牌研究报告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2011年中国维生素补品行业品牌研究报告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