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2011年中国百分百纯果汁行业品牌研究报告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2011年中国百分百纯果汁行业品牌研究报告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2011年中国百分百纯果汁行业品牌研究报告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2011年中国百分百纯果汁行业品牌研究报告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