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2011年中国衣物柔顺剂行业品牌研究报告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2011年中国衣物柔顺剂行业品牌研究报告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2011年中国衣物柔顺剂行业品牌研究报告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https://www.icandata.com/view/186474.html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https://www.icandata.com/view/186474.html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2011年中国衣物柔顺剂行业品牌研究报告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186474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