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2011-2015年中国滚牙机产业深度调研与投资前景分析报告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2011-2015年中国滚牙机产业深度调研与投资前景分析报告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2011-2015年中国滚牙机产业深度调研与投资前景分析报告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2011-2015年中国滚牙机产业深度调研与投资前景分析报告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186772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