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2011-2015年中国掺混肥料市场运营态势与未来前景预测报告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2011-2015年中国掺混肥料市场运营态势与未来前景预测报告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2011-2015年中国掺混肥料市场运营态势与未来前景预测报告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https://www.icandata.com/view/186780.html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https://www.icandata.com/view/186780.html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2011-2015年中国掺混肥料市场运营态势与未来前景预测报告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186780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