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2011-2015年中国LED路灯行业投资分析及深度研究咨询报告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2011-2015年中国LED路灯行业投资分析及深度研究咨询报告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2011-2015年中国LED路灯行业投资分析及深度研究咨询报告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https://www.icandata.com/view/186806.html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https://www.icandata.com/view/186806.html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2011-2015年中国LED路灯行业投资分析及深度研究咨询报告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186806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