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2011-2015年皮卡行业十大企业竞争力评估及发展预测分析报告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2011-2015年皮卡行业十大企业竞争力评估及发展预测分析报告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2011-2015年皮卡行业十大企业竞争力评估及发展预测分析报告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2011-2015年皮卡行业十大企业竞争力评估及发展预测分析报告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