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2011-2015年中国银饰市场深度调研及投资方向研究报告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2011-2015年中国银饰市场深度调研及投资方向研究报告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2011-2015年中国银饰市场深度调研及投资方向研究报告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https://www.icandata.com/view/186924.html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https://www.icandata.com/view/186924.html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2011-2015年中国银饰市场深度调研及投资方向研究报告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186924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