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2011-2015年休闲鞋行业竞争格局与投资战略研究咨询报告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2011-2015年休闲鞋行业竞争格局与投资战略研究咨询报告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2011-2015年休闲鞋行业竞争格局与投资战略研究咨询报告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https://www.icandata.com/view/187119.html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https://www.icandata.com/view/187119.html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2011-2015年休闲鞋行业竞争格局与投资战略研究咨询报告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187119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