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2011-2015年中国退热贴市场运营态势与投资战略研究报告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2011-2015年中国退热贴市场运营态势与投资战略研究报告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2011-2015年中国退热贴市场运营态势与投资战略研究报告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2011-2015年中国退热贴市场运营态势与投资战略研究报告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