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中国避孕套行业市场需求调研及营销策略咨询报告（2011-2015)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中国避孕套行业市场需求调研及营销策略咨询报告（2011-2015)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中国避孕套行业市场需求调研及营销策略咨询报告（2011-2015)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中国避孕套行业市场需求调研及营销策略咨询报告（2011-2015)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