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中国丁基橡胶行业市场动态及投资商机研究报告(2011-2015)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中国丁基橡胶行业市场动态及投资商机研究报告(2011-2015)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中国丁基橡胶行业市场动态及投资商机研究报告(2011-2015)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中国丁基橡胶行业市场动态及投资商机研究报告(2011-2015)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