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2011-2015年中国全自动生化仪（ACA）产业深度调研与投资前景分析报告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2011-2015年中国全自动生化仪（ACA）产业深度调研与投资前景分析报告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2011-2015年中国全自动生化仪（ACA）产业深度调研与投资前景分析报告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2011-2015年中国全自动生化仪（ACA）产业深度调研与投资前景分析报告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