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2011-2015年中国网络安全产品（UTM）行业市场分析及投资战略研究报告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2011-2015年中国网络安全产品（UTM）行业市场分析及投资战略研究报告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2011-2015年中国网络安全产品（UTM）行业市场分析及投资战略研究报告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https://www.icandata.com/view/187332.html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https://www.icandata.com/view/187332.html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2011-2015年中国网络安全产品（UTM）行业市场分析及投资战略研究报告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187332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