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中国工业无线遥控器市场应用评估及投资前景预测分析报告(2011-2015)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中国工业无线遥控器市场应用评估及投资前景预测分析报告(2011-2015)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中国工业无线遥控器市场应用评估及投资前景预测分析报告(2011-2015)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中国工业无线遥控器市场应用评估及投资前景预测分析报告(2011-2015)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