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中国锂电池材料市场需求预测与投资前景分析报告（2011-2015）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中国锂电池材料市场需求预测与投资前景分析报告（2011-2015）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中国锂电池材料市场需求预测与投资前景分析报告（2011-2015）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中国锂电池材料市场需求预测与投资前景分析报告（2011-2015）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