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中国锰矿开采市场动态及投资方向观察研究报告（2011-2015）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中国锰矿开采市场动态及投资方向观察研究报告（2011-2015）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中国锰矿开采市场动态及投资方向观察研究报告（2011-2015）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中国锰矿开采市场动态及投资方向观察研究报告（2011-2015）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