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中国泡沫塑料市场应用前景与需求预测报告（2011-2015）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中国泡沫塑料市场应用前景与需求预测报告（2011-2015）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中国泡沫塑料市场应用前景与需求预测报告（2011-2015）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中国泡沫塑料市场应用前景与需求预测报告（2011-2015）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