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中国羟丙基甲基纤维素市场行情监测及投资风险预警分析报告（2011-2015）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中国羟丙基甲基纤维素市场行情监测及投资风险预警分析报告（2011-2015）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中国羟丙基甲基纤维素市场行情监测及投资风险预警分析报告（2011-2015）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中国羟丙基甲基纤维素市场行情监测及投资风险预警分析报告（2011-2015）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