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中国手机客户端软件市场消费者调研及投资商机研究报告（2011-2015）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中国手机客户端软件市场消费者调研及投资商机研究报告（2011-2015）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中国手机客户端软件市场消费者调研及投资商机研究报告（2011-2015）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中国手机客户端软件市场消费者调研及投资商机研究报告（2011-2015）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