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中国水合肼行业市场投资价值评估及发展趋势预测分析报告(2011-2015)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中国水合肼行业市场投资价值评估及发展趋势预测分析报告(2011-2015)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中国水合肼行业市场投资价值评估及发展趋势预测分析报告(2011-2015)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中国水合肼行业市场投资价值评估及发展趋势预测分析报告(2011-2015)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