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中国通信铁塔行业市场运行潜力评估及投资可行性研究报告(2011-2015)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中国通信铁塔行业市场运行潜力评估及投资可行性研究报告(2011-2015)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中国通信铁塔行业市场运行潜力评估及投资可行性研究报告(2011-2015)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https://www.icandata.com/view/187512.html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https://www.icandata.com/view/187512.html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中国通信铁塔行业市场运行潜力评估及投资可行性研究报告(2011-2015)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187512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