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中国医用导管行业市场动态及发展前景预测分析报告（2011-2015）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中国医用导管行业市场动态及发展前景预测分析报告（2011-2015）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中国医用导管行业市场动态及发展前景预测分析报告（2011-2015）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中国医用导管行业市场动态及发展前景预测分析报告（2011-2015）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187609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