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中国油脂油料行业市场供需监测及投资可行性研究报告（2011-2015）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中国油脂油料行业市场供需监测及投资可行性研究报告（2011-2015）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中国油脂油料行业市场供需监测及投资可行性研究报告（2011-2015）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中国油脂油料行业市场供需监测及投资可行性研究报告（2011-2015）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