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中国铀矿行业经营风险及发展趋势预测分析报告（2011-2015)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中国铀矿行业经营风险及发展趋势预测分析报告（2011-2015)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中国铀矿行业经营风险及发展趋势预测分析报告（2011-2015)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中国铀矿行业经营风险及发展趋势预测分析报告（2011-2015)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