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中国直播卫星行业市场需求预测及投资盈利预测分析报告（2011-2015年）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中国直播卫星行业市场需求预测及投资盈利预测分析报告（2011-2015年）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中国直播卫星行业市场需求预测及投资盈利预测分析报告（2011-2015年）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中国直播卫星行业市场需求预测及投资盈利预测分析报告（2011-2015年）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