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中国冰淇淋行业消费者深度调研及营销策略咨询报告（2011-2015年）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中国冰淇淋行业消费者深度调研及营销策略咨询报告（2011-2015年）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中国冰淇淋行业消费者深度调研及营销策略咨询报告（2011-2015年）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中国冰淇淋行业消费者深度调研及营销策略咨询报告（2011-2015年）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