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2011-2015年中国实木楼梯行业市场竞争格局与投资战略研究报告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2011-2015年中国实木楼梯行业市场竞争格局与投资战略研究报告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2011-2015年中国实木楼梯行业市场竞争格局与投资战略研究报告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https://www.icandata.com/view/187713.html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https://www.icandata.com/view/187713.html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2011-2015年中国实木楼梯行业市场竞争格局与投资战略研究报告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187713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