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中国二氧化碳回收行业研究及市场前景预测报告(2011-2015年)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中国二氧化碳回收行业研究及市场前景预测报告(2011-2015年)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中国二氧化碳回收行业研究及市场前景预测报告(2011-2015年)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中国二氧化碳回收行业研究及市场前景预测报告(2011-2015年)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